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C3A0" w14:textId="1A67FC35" w:rsidR="00FB2406" w:rsidRPr="00966BE8" w:rsidRDefault="00FB2406" w:rsidP="00381041">
      <w:pPr>
        <w:pStyle w:val="BodyText"/>
        <w:spacing w:before="0"/>
        <w:ind w:right="0"/>
        <w:rPr>
          <w:color w:val="4B4D4F"/>
        </w:rPr>
      </w:pPr>
      <w:bookmarkStart w:id="0" w:name="_Hlk112420996"/>
      <w:bookmarkStart w:id="1" w:name="_Hlk92353338"/>
      <w:r w:rsidRPr="00966BE8">
        <w:rPr>
          <w:color w:val="4B4D4F"/>
        </w:rPr>
        <w:t xml:space="preserve">Recommendation from Case </w:t>
      </w:r>
      <w:r w:rsidR="00966BE8" w:rsidRPr="00966BE8">
        <w:rPr>
          <w:color w:val="4B4D4F"/>
        </w:rPr>
        <w:t>Manager</w:t>
      </w:r>
      <w:r w:rsidRPr="00966BE8">
        <w:rPr>
          <w:color w:val="4B4D4F"/>
        </w:rPr>
        <w:t xml:space="preserve"> for Initial Placement in County Funded Secure Facility/Long Term Care Facility</w:t>
      </w:r>
    </w:p>
    <w:p w14:paraId="5697F860" w14:textId="77777777" w:rsidR="00FB2406" w:rsidRDefault="00FB2406" w:rsidP="00381041">
      <w:pPr>
        <w:pStyle w:val="BodyText"/>
        <w:spacing w:before="0"/>
        <w:ind w:right="0"/>
        <w:rPr>
          <w:b/>
          <w:bCs/>
          <w:color w:val="4B4D4F"/>
          <w:u w:val="single"/>
        </w:rPr>
      </w:pPr>
    </w:p>
    <w:p w14:paraId="4F75DB6A" w14:textId="3865E70E" w:rsidR="00F729A8" w:rsidRDefault="00F729A8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CA107F">
        <w:rPr>
          <w:b/>
          <w:bCs/>
          <w:color w:val="4B4D4F"/>
          <w:u w:val="single"/>
        </w:rPr>
        <w:t>Note:</w:t>
      </w:r>
      <w:r>
        <w:rPr>
          <w:b/>
          <w:bCs/>
          <w:color w:val="4B4D4F"/>
        </w:rPr>
        <w:t xml:space="preserve"> To be completed by client’s community case manager. It is not to be completed by </w:t>
      </w:r>
      <w:r w:rsidR="00CA107F">
        <w:rPr>
          <w:b/>
          <w:bCs/>
          <w:color w:val="4B4D4F"/>
        </w:rPr>
        <w:t>the hospital</w:t>
      </w:r>
      <w:r>
        <w:rPr>
          <w:b/>
          <w:bCs/>
          <w:color w:val="4B4D4F"/>
        </w:rPr>
        <w:t>/facility.</w:t>
      </w:r>
    </w:p>
    <w:p w14:paraId="038AC86E" w14:textId="77777777" w:rsidR="00F729A8" w:rsidRDefault="00F729A8" w:rsidP="00381041">
      <w:pPr>
        <w:pStyle w:val="BodyText"/>
        <w:spacing w:before="0"/>
        <w:ind w:right="0"/>
        <w:rPr>
          <w:b/>
          <w:bCs/>
          <w:color w:val="4B4D4F"/>
        </w:rPr>
      </w:pPr>
    </w:p>
    <w:p w14:paraId="03B28602" w14:textId="501BA42B" w:rsidR="009651B5" w:rsidRPr="00376619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r w:rsidRPr="00376619">
        <w:rPr>
          <w:b/>
          <w:bCs/>
          <w:color w:val="4B4D4F"/>
        </w:rPr>
        <w:t xml:space="preserve">Please </w:t>
      </w:r>
      <w:r w:rsidR="00567158">
        <w:rPr>
          <w:b/>
          <w:bCs/>
          <w:color w:val="4B4D4F"/>
        </w:rPr>
        <w:t xml:space="preserve">fax </w:t>
      </w:r>
      <w:r w:rsidR="00D764D0">
        <w:rPr>
          <w:b/>
          <w:bCs/>
          <w:color w:val="4B4D4F"/>
        </w:rPr>
        <w:t xml:space="preserve">completed </w:t>
      </w:r>
      <w:r w:rsidR="00567158">
        <w:rPr>
          <w:b/>
          <w:bCs/>
          <w:color w:val="4B4D4F"/>
        </w:rPr>
        <w:t>form t</w:t>
      </w:r>
      <w:r w:rsidRPr="00376619">
        <w:rPr>
          <w:b/>
          <w:bCs/>
          <w:color w:val="4B4D4F"/>
        </w:rPr>
        <w:t xml:space="preserve">o Optum at </w:t>
      </w:r>
      <w:r w:rsidR="008644C2" w:rsidRPr="00376619">
        <w:rPr>
          <w:b/>
          <w:bCs/>
          <w:color w:val="4B4D4F"/>
        </w:rPr>
        <w:t>(888) 687-2515</w:t>
      </w:r>
      <w:r w:rsidR="0085210C">
        <w:rPr>
          <w:b/>
          <w:bCs/>
          <w:color w:val="4B4D4F"/>
        </w:rPr>
        <w:t xml:space="preserve"> </w:t>
      </w:r>
      <w:r w:rsidR="008934CB">
        <w:rPr>
          <w:b/>
          <w:bCs/>
          <w:color w:val="4B4D4F"/>
        </w:rPr>
        <w:t>or se</w:t>
      </w:r>
      <w:r w:rsidR="002C73FB">
        <w:rPr>
          <w:b/>
          <w:bCs/>
          <w:color w:val="4B4D4F"/>
        </w:rPr>
        <w:t xml:space="preserve">curely e-mail form to </w:t>
      </w:r>
      <w:hyperlink r:id="rId11" w:history="1">
        <w:r w:rsidR="002C73FB" w:rsidRPr="00EF2C90">
          <w:rPr>
            <w:rStyle w:val="Hyperlink"/>
            <w:b/>
            <w:bCs/>
          </w:rPr>
          <w:t>itc.faxes@optum.com</w:t>
        </w:r>
      </w:hyperlink>
      <w:r w:rsidR="0085210C">
        <w:rPr>
          <w:b/>
          <w:bCs/>
          <w:color w:val="4B4D4F"/>
        </w:rPr>
        <w:t xml:space="preserve">. Thank you. 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6911"/>
      </w:tblGrid>
      <w:tr w:rsidR="00FC26A2" w:rsidRPr="00360C43" w14:paraId="1AC6164F" w14:textId="77777777" w:rsidTr="00B356C7">
        <w:tc>
          <w:tcPr>
            <w:tcW w:w="3505" w:type="dxa"/>
          </w:tcPr>
          <w:p w14:paraId="01BC57B2" w14:textId="54776DCD" w:rsidR="00FC26A2" w:rsidRPr="00560B3E" w:rsidRDefault="00674BF8" w:rsidP="000329DA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Name of Client </w:t>
            </w:r>
          </w:p>
        </w:tc>
        <w:sdt>
          <w:sdtPr>
            <w:rPr>
              <w:b/>
              <w:bCs/>
              <w:color w:val="4B4D4F"/>
            </w:rPr>
            <w:id w:val="151268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578EC270" w14:textId="571B73D1" w:rsidR="00FC26A2" w:rsidRPr="00376619" w:rsidRDefault="00ED59C3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573C841E" w14:textId="77777777" w:rsidTr="00B356C7">
        <w:tc>
          <w:tcPr>
            <w:tcW w:w="3505" w:type="dxa"/>
          </w:tcPr>
          <w:p w14:paraId="34BF8009" w14:textId="5FBFF40E" w:rsidR="000A0EB3" w:rsidRPr="00560B3E" w:rsidRDefault="00674BF8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Name of Case Manager/Program</w:t>
            </w:r>
          </w:p>
        </w:tc>
        <w:sdt>
          <w:sdtPr>
            <w:rPr>
              <w:b/>
              <w:bCs/>
              <w:color w:val="4B4D4F"/>
            </w:rPr>
            <w:id w:val="-2026622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19FB702" w14:textId="2318DB43" w:rsidR="000A0EB3" w:rsidRPr="00376619" w:rsidRDefault="00ED59C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4EF18BBF" w14:textId="77777777" w:rsidTr="00B356C7">
        <w:tc>
          <w:tcPr>
            <w:tcW w:w="3505" w:type="dxa"/>
          </w:tcPr>
          <w:p w14:paraId="47A55C2C" w14:textId="009666A3" w:rsidR="000A0EB3" w:rsidRPr="00560B3E" w:rsidRDefault="00D96B21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Case Manager Phone</w:t>
            </w:r>
          </w:p>
        </w:tc>
        <w:sdt>
          <w:sdtPr>
            <w:rPr>
              <w:b/>
              <w:bCs/>
              <w:color w:val="4B4D4F"/>
            </w:rPr>
            <w:id w:val="-208058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DCDE5B1" w14:textId="45A7CB51" w:rsidR="000A0EB3" w:rsidRPr="00376619" w:rsidRDefault="00ED59C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21384997" w14:textId="77777777" w:rsidTr="00B356C7">
        <w:tc>
          <w:tcPr>
            <w:tcW w:w="3505" w:type="dxa"/>
          </w:tcPr>
          <w:p w14:paraId="7E34B684" w14:textId="5200AC3A" w:rsidR="000A0EB3" w:rsidRPr="00560B3E" w:rsidRDefault="00D96B21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Case Manager Fax</w:t>
            </w:r>
          </w:p>
        </w:tc>
        <w:sdt>
          <w:sdtPr>
            <w:rPr>
              <w:b/>
              <w:bCs/>
              <w:color w:val="4B4D4F"/>
            </w:rPr>
            <w:id w:val="1997060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474AF225" w14:textId="7D5CF221" w:rsidR="000A0EB3" w:rsidRPr="00376619" w:rsidRDefault="00ED59C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6B21" w:rsidRPr="00344DCE" w14:paraId="56A03D67" w14:textId="77777777" w:rsidTr="00B356C7">
        <w:tc>
          <w:tcPr>
            <w:tcW w:w="3505" w:type="dxa"/>
          </w:tcPr>
          <w:p w14:paraId="21F0575A" w14:textId="4EB3DFF4" w:rsidR="00D96B21" w:rsidRDefault="00731EC7" w:rsidP="00761FEE">
            <w:pPr>
              <w:pStyle w:val="BodyText"/>
              <w:ind w:right="0"/>
              <w:rPr>
                <w:color w:val="4B4D4F"/>
              </w:rPr>
            </w:pPr>
            <w:bookmarkStart w:id="2" w:name="_Hlk129611854"/>
            <w:r>
              <w:rPr>
                <w:color w:val="4B4D4F"/>
              </w:rPr>
              <w:t xml:space="preserve">Date </w:t>
            </w:r>
          </w:p>
        </w:tc>
        <w:sdt>
          <w:sdtPr>
            <w:rPr>
              <w:b/>
              <w:bCs/>
              <w:color w:val="4B4D4F"/>
            </w:rPr>
            <w:id w:val="-816950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1C53D1B1" w14:textId="4553AC22" w:rsidR="00D96B21" w:rsidRPr="00376619" w:rsidRDefault="00ED59C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bookmarkEnd w:id="1"/>
      <w:bookmarkEnd w:id="2"/>
    </w:tbl>
    <w:p w14:paraId="495E3CD9" w14:textId="495C8BC0" w:rsidR="00731EC7" w:rsidRDefault="00731EC7" w:rsidP="00731EC7">
      <w:pPr>
        <w:rPr>
          <w:b/>
          <w:bCs/>
        </w:rPr>
      </w:pPr>
    </w:p>
    <w:p w14:paraId="7E6A112C" w14:textId="6BC61A51" w:rsidR="00731EC7" w:rsidRPr="000C2BC2" w:rsidRDefault="006A0E91" w:rsidP="00574675">
      <w:pPr>
        <w:pStyle w:val="ListParagraph"/>
        <w:numPr>
          <w:ilvl w:val="0"/>
          <w:numId w:val="14"/>
        </w:numPr>
        <w:rPr>
          <w:b/>
          <w:bCs/>
        </w:rPr>
      </w:pPr>
      <w:r w:rsidRPr="000C2BC2">
        <w:rPr>
          <w:b/>
          <w:bCs/>
        </w:rPr>
        <w:t>Recommended County Funded LTC Program Level(s)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7541"/>
      </w:tblGrid>
      <w:tr w:rsidR="00EF4FD1" w14:paraId="776DC1D8" w14:textId="77777777" w:rsidTr="003B30FE">
        <w:trPr>
          <w:trHeight w:val="893"/>
        </w:trPr>
        <w:tc>
          <w:tcPr>
            <w:tcW w:w="10416" w:type="dxa"/>
            <w:gridSpan w:val="2"/>
          </w:tcPr>
          <w:p w14:paraId="63608817" w14:textId="064C034C" w:rsidR="00C1354E" w:rsidRDefault="00C1354E" w:rsidP="003B30FE">
            <w:pPr>
              <w:pStyle w:val="ListParagraph"/>
              <w:spacing w:before="160"/>
              <w:ind w:left="0"/>
            </w:pPr>
          </w:p>
          <w:p w14:paraId="54852032" w14:textId="77777777" w:rsidR="00875E64" w:rsidRDefault="00E44B44" w:rsidP="00875E64">
            <w:pPr>
              <w:pStyle w:val="ListParagraph"/>
              <w:spacing w:before="160"/>
              <w:ind w:left="0"/>
            </w:pPr>
            <w:sdt>
              <w:sdtPr>
                <w:rPr>
                  <w:b/>
                  <w:bCs/>
                </w:rPr>
                <w:id w:val="-133352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64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75E64" w:rsidRPr="004F7BB5">
              <w:rPr>
                <w:b/>
                <w:bCs/>
              </w:rPr>
              <w:t xml:space="preserve"> </w:t>
            </w:r>
            <w:r w:rsidR="00875E64">
              <w:t xml:space="preserve"> </w:t>
            </w:r>
            <w:r w:rsidR="00EF4FD1">
              <w:t xml:space="preserve">IMD/STP   </w:t>
            </w:r>
            <w:r w:rsidR="00EF4FD1" w:rsidRPr="004F7BB5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0622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D1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 w:rsidRPr="004F7BB5">
              <w:rPr>
                <w:b/>
                <w:bCs/>
              </w:rPr>
              <w:t xml:space="preserve"> </w:t>
            </w:r>
            <w:r w:rsidR="00EF4FD1">
              <w:t xml:space="preserve"> Community Care Bungalows    </w:t>
            </w:r>
            <w:r w:rsidR="00EF4FD1" w:rsidRPr="004F7BB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513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D1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 w:rsidRPr="004F7BB5">
              <w:rPr>
                <w:b/>
                <w:bCs/>
              </w:rPr>
              <w:t xml:space="preserve"> </w:t>
            </w:r>
            <w:r w:rsidR="00EF4FD1">
              <w:t xml:space="preserve"> State Hospital    </w:t>
            </w:r>
            <w:r w:rsidR="00EF4FD1" w:rsidRPr="004F7BB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279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D1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 w:rsidRPr="004F7BB5">
              <w:rPr>
                <w:b/>
                <w:bCs/>
              </w:rPr>
              <w:t xml:space="preserve">  </w:t>
            </w:r>
            <w:r w:rsidR="00EF4FD1">
              <w:t xml:space="preserve">ARF    </w:t>
            </w:r>
            <w:sdt>
              <w:sdtPr>
                <w:rPr>
                  <w:b/>
                  <w:bCs/>
                </w:rPr>
                <w:id w:val="12453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D1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 w:rsidRPr="004F7BB5">
              <w:rPr>
                <w:b/>
                <w:bCs/>
              </w:rPr>
              <w:t xml:space="preserve"> </w:t>
            </w:r>
            <w:r w:rsidR="00EF4FD1">
              <w:t xml:space="preserve"> County Funded SNF     </w:t>
            </w:r>
          </w:p>
          <w:p w14:paraId="7B621323" w14:textId="77777777" w:rsidR="00875E64" w:rsidRDefault="00875E64" w:rsidP="00875E64">
            <w:pPr>
              <w:pStyle w:val="ListParagraph"/>
              <w:spacing w:before="160"/>
              <w:ind w:left="0"/>
            </w:pPr>
          </w:p>
          <w:p w14:paraId="61670676" w14:textId="1BE26BC5" w:rsidR="001E35C1" w:rsidRDefault="00E44B44" w:rsidP="00875E64">
            <w:pPr>
              <w:pStyle w:val="ListParagraph"/>
              <w:spacing w:before="160"/>
              <w:ind w:left="0"/>
            </w:pPr>
            <w:sdt>
              <w:sdtPr>
                <w:rPr>
                  <w:b/>
                  <w:bCs/>
                </w:rPr>
                <w:id w:val="15219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64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 w:rsidRPr="004F7BB5">
              <w:rPr>
                <w:b/>
                <w:bCs/>
              </w:rPr>
              <w:t xml:space="preserve"> </w:t>
            </w:r>
            <w:r w:rsidR="00EF4FD1">
              <w:t xml:space="preserve"> NBU Patch    </w:t>
            </w:r>
            <w:r w:rsidR="00EF4FD1" w:rsidRPr="004F7BB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206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D1" w:rsidRPr="004F7BB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FD1">
              <w:t xml:space="preserve">  SNF Patch  </w:t>
            </w:r>
          </w:p>
          <w:p w14:paraId="0EB601BF" w14:textId="7D4C4404" w:rsidR="001E35C1" w:rsidRDefault="001E35C1" w:rsidP="00875E64">
            <w:pPr>
              <w:pStyle w:val="ListParagraph"/>
              <w:spacing w:before="160"/>
              <w:ind w:left="0"/>
            </w:pPr>
          </w:p>
        </w:tc>
      </w:tr>
      <w:tr w:rsidR="0079582A" w:rsidRPr="00376619" w14:paraId="123F656C" w14:textId="77777777" w:rsidTr="00F70722">
        <w:tc>
          <w:tcPr>
            <w:tcW w:w="2875" w:type="dxa"/>
          </w:tcPr>
          <w:p w14:paraId="513E1035" w14:textId="77C6A02A" w:rsidR="0079582A" w:rsidRDefault="004211B9" w:rsidP="00742F1F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Reason for Recommendation to this Level of Care</w:t>
            </w:r>
          </w:p>
        </w:tc>
        <w:tc>
          <w:tcPr>
            <w:tcW w:w="7541" w:type="dxa"/>
          </w:tcPr>
          <w:sdt>
            <w:sdtPr>
              <w:rPr>
                <w:b/>
                <w:bCs/>
                <w:color w:val="4B4D4F"/>
              </w:rPr>
              <w:id w:val="-7082678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BCC95D" w14:textId="4E206AFE" w:rsidR="004211B9" w:rsidRDefault="00ED59C3" w:rsidP="00742F1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009420" w14:textId="03D5F8F7" w:rsidR="004211B9" w:rsidRPr="00376619" w:rsidRDefault="004211B9" w:rsidP="00742F1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</w:tc>
      </w:tr>
    </w:tbl>
    <w:p w14:paraId="29EC775C" w14:textId="77777777" w:rsidR="00896F66" w:rsidRPr="00574675" w:rsidRDefault="00896F66" w:rsidP="00896F66">
      <w:pPr>
        <w:pStyle w:val="ListParagraph"/>
        <w:ind w:left="360"/>
      </w:pPr>
    </w:p>
    <w:p w14:paraId="775593F8" w14:textId="44CC44D7" w:rsidR="00AF6473" w:rsidRPr="000C2BC2" w:rsidRDefault="00AF6473" w:rsidP="00574675">
      <w:pPr>
        <w:pStyle w:val="ListParagraph"/>
        <w:numPr>
          <w:ilvl w:val="0"/>
          <w:numId w:val="14"/>
        </w:numPr>
        <w:rPr>
          <w:b/>
          <w:bCs/>
        </w:rPr>
      </w:pPr>
      <w:r w:rsidRPr="000C2BC2">
        <w:rPr>
          <w:b/>
          <w:bCs/>
        </w:rPr>
        <w:t>How Long have You Known this Client?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4F73B5" w14:paraId="10C76E49" w14:textId="77777777" w:rsidTr="004F73B5">
        <w:tc>
          <w:tcPr>
            <w:tcW w:w="10416" w:type="dxa"/>
          </w:tcPr>
          <w:sdt>
            <w:sdtPr>
              <w:id w:val="-8181131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AD3BDA" w14:textId="52F1531A" w:rsidR="004F73B5" w:rsidRDefault="00ED59C3" w:rsidP="004F73B5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A6D85D" w14:textId="33394C07" w:rsidR="004F73B5" w:rsidRDefault="004F73B5" w:rsidP="004F73B5"/>
        </w:tc>
      </w:tr>
    </w:tbl>
    <w:p w14:paraId="718EDB31" w14:textId="77777777" w:rsidR="004F73B5" w:rsidRPr="000C2BC2" w:rsidRDefault="004F73B5" w:rsidP="004F73B5">
      <w:pPr>
        <w:rPr>
          <w:b/>
          <w:bCs/>
        </w:rPr>
      </w:pPr>
    </w:p>
    <w:p w14:paraId="5677D0EE" w14:textId="48265E89" w:rsidR="00AF6473" w:rsidRPr="000C2BC2" w:rsidRDefault="003872EF" w:rsidP="00574675">
      <w:pPr>
        <w:pStyle w:val="ListParagraph"/>
        <w:numPr>
          <w:ilvl w:val="0"/>
          <w:numId w:val="14"/>
        </w:numPr>
        <w:rPr>
          <w:b/>
          <w:bCs/>
        </w:rPr>
      </w:pPr>
      <w:r w:rsidRPr="000C2BC2">
        <w:rPr>
          <w:b/>
          <w:bCs/>
        </w:rPr>
        <w:t>Please Complete the Following Risk Assessment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1170"/>
        <w:gridCol w:w="1260"/>
        <w:gridCol w:w="1260"/>
        <w:gridCol w:w="1331"/>
      </w:tblGrid>
      <w:tr w:rsidR="0048623B" w14:paraId="5FC2B40B" w14:textId="77777777" w:rsidTr="00BE2BD6">
        <w:trPr>
          <w:trHeight w:val="418"/>
        </w:trPr>
        <w:tc>
          <w:tcPr>
            <w:tcW w:w="4315" w:type="dxa"/>
          </w:tcPr>
          <w:p w14:paraId="4D27AC32" w14:textId="5FF09A9A" w:rsidR="0048623B" w:rsidRPr="00F843ED" w:rsidRDefault="0048623B" w:rsidP="003A6E63">
            <w:pPr>
              <w:spacing w:before="160"/>
              <w:jc w:val="right"/>
              <w:rPr>
                <w:b/>
                <w:bCs/>
              </w:rPr>
            </w:pPr>
            <w:r w:rsidRPr="00F843ED">
              <w:rPr>
                <w:b/>
                <w:bCs/>
              </w:rPr>
              <w:t>Risk Factors</w:t>
            </w:r>
          </w:p>
        </w:tc>
        <w:tc>
          <w:tcPr>
            <w:tcW w:w="6101" w:type="dxa"/>
            <w:gridSpan w:val="5"/>
          </w:tcPr>
          <w:p w14:paraId="73ECD560" w14:textId="77028733" w:rsidR="0048623B" w:rsidRPr="00F843ED" w:rsidRDefault="002941D3" w:rsidP="006D3203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9AAB6" wp14:editId="2FDE327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172720</wp:posOffset>
                      </wp:positionV>
                      <wp:extent cx="27432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 w="19050" cap="rnd">
                                <a:solidFill>
                                  <a:srgbClr val="4B4D4F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55A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.5pt;margin-top:13.6pt;width:3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" strokecolor="#4b4d4f" strokeweight="1.5pt">
                      <v:stroke endarrow="block" endcap="round"/>
                    </v:shape>
                  </w:pict>
                </mc:Fallback>
              </mc:AlternateContent>
            </w:r>
            <w:r w:rsidR="006D3203" w:rsidRPr="00F843ED">
              <w:rPr>
                <w:b/>
                <w:bCs/>
              </w:rPr>
              <w:t xml:space="preserve">Weak </w:t>
            </w:r>
            <w:r>
              <w:rPr>
                <w:b/>
                <w:bCs/>
              </w:rPr>
              <w:t xml:space="preserve">                                                                                </w:t>
            </w:r>
            <w:r w:rsidR="006D3203" w:rsidRPr="00F843ED">
              <w:rPr>
                <w:b/>
                <w:bCs/>
              </w:rPr>
              <w:t>Strong</w:t>
            </w:r>
          </w:p>
        </w:tc>
      </w:tr>
      <w:tr w:rsidR="003A6E63" w14:paraId="50959FD8" w14:textId="77777777" w:rsidTr="00BE2BD6">
        <w:trPr>
          <w:trHeight w:val="418"/>
        </w:trPr>
        <w:tc>
          <w:tcPr>
            <w:tcW w:w="4315" w:type="dxa"/>
          </w:tcPr>
          <w:p w14:paraId="06F6C5BE" w14:textId="77777777" w:rsidR="00F843ED" w:rsidRDefault="00F843ED" w:rsidP="003A6E63">
            <w:pPr>
              <w:spacing w:before="160"/>
              <w:jc w:val="right"/>
            </w:pPr>
            <w:r>
              <w:t>Weak to Strong</w:t>
            </w:r>
          </w:p>
        </w:tc>
        <w:tc>
          <w:tcPr>
            <w:tcW w:w="1080" w:type="dxa"/>
          </w:tcPr>
          <w:p w14:paraId="440CB39C" w14:textId="4EB5FE6C" w:rsidR="00F843ED" w:rsidRDefault="00102F1E" w:rsidP="00BE2BD6">
            <w:pPr>
              <w:spacing w:before="160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36533A3E" w14:textId="36EE4F99" w:rsidR="00F843ED" w:rsidRDefault="00102F1E" w:rsidP="00BE2BD6">
            <w:pPr>
              <w:spacing w:before="160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1EE3CCF" w14:textId="6F707CAB" w:rsidR="00F843ED" w:rsidRDefault="00102F1E" w:rsidP="00BE2BD6">
            <w:pPr>
              <w:spacing w:before="160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1B9F9456" w14:textId="496B8F07" w:rsidR="00F843ED" w:rsidRDefault="00102F1E" w:rsidP="00BE2BD6">
            <w:pPr>
              <w:spacing w:before="160"/>
              <w:jc w:val="center"/>
            </w:pPr>
            <w:r>
              <w:t>4</w:t>
            </w:r>
          </w:p>
        </w:tc>
        <w:tc>
          <w:tcPr>
            <w:tcW w:w="1331" w:type="dxa"/>
          </w:tcPr>
          <w:p w14:paraId="4B81E0B0" w14:textId="3E5AD064" w:rsidR="00F843ED" w:rsidRDefault="00102F1E" w:rsidP="00BE2BD6">
            <w:pPr>
              <w:spacing w:before="160"/>
              <w:jc w:val="center"/>
            </w:pPr>
            <w:r>
              <w:t>5</w:t>
            </w:r>
          </w:p>
        </w:tc>
      </w:tr>
      <w:tr w:rsidR="003A6E63" w14:paraId="1092B644" w14:textId="77777777" w:rsidTr="00BE2BD6">
        <w:trPr>
          <w:trHeight w:val="418"/>
        </w:trPr>
        <w:tc>
          <w:tcPr>
            <w:tcW w:w="4315" w:type="dxa"/>
          </w:tcPr>
          <w:p w14:paraId="5030260A" w14:textId="77777777" w:rsidR="00F843ED" w:rsidRDefault="00F843ED" w:rsidP="003A6E63">
            <w:pPr>
              <w:spacing w:before="160"/>
              <w:jc w:val="right"/>
            </w:pPr>
            <w:r>
              <w:t>Suicidal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68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302838" w14:textId="423F737A" w:rsidR="00F843ED" w:rsidRDefault="004F7BB5" w:rsidP="00630FF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22270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C83DD55" w14:textId="27692AB5" w:rsidR="00F843ED" w:rsidRDefault="00202312" w:rsidP="00202312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23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9CF02C9" w14:textId="4CA91A7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8367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5AAAB11" w14:textId="0FE5578C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5907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17220E7E" w14:textId="2EBE494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6E63" w14:paraId="789A100C" w14:textId="77777777" w:rsidTr="00BE2BD6">
        <w:trPr>
          <w:trHeight w:val="418"/>
        </w:trPr>
        <w:tc>
          <w:tcPr>
            <w:tcW w:w="4315" w:type="dxa"/>
          </w:tcPr>
          <w:p w14:paraId="07956DBC" w14:textId="77777777" w:rsidR="00F843ED" w:rsidRDefault="00F843ED" w:rsidP="003A6E63">
            <w:pPr>
              <w:spacing w:before="160"/>
              <w:jc w:val="right"/>
            </w:pPr>
            <w:r>
              <w:t>Risk of AWOL from Locked Placement</w:t>
            </w:r>
          </w:p>
        </w:tc>
        <w:sdt>
          <w:sdtPr>
            <w:rPr>
              <w:b/>
              <w:bCs/>
              <w:sz w:val="28"/>
              <w:szCs w:val="28"/>
            </w:rPr>
            <w:id w:val="-117958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A9F77BA" w14:textId="35B93CDD" w:rsidR="00F843ED" w:rsidRDefault="00202312" w:rsidP="00202312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3374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2C0D76A" w14:textId="65651AE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436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14C3DD" w14:textId="319EEC6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90849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6AAE4A1" w14:textId="0D5B5EB1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238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676714E9" w14:textId="6AC9DAB7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6E63" w14:paraId="01548945" w14:textId="77777777" w:rsidTr="00BE2BD6">
        <w:trPr>
          <w:trHeight w:val="418"/>
        </w:trPr>
        <w:tc>
          <w:tcPr>
            <w:tcW w:w="4315" w:type="dxa"/>
          </w:tcPr>
          <w:p w14:paraId="01C04B3A" w14:textId="77777777" w:rsidR="00F843ED" w:rsidRDefault="00F843ED" w:rsidP="003A6E63">
            <w:pPr>
              <w:spacing w:before="160"/>
              <w:jc w:val="right"/>
            </w:pPr>
            <w:r>
              <w:t>Assaultive Risk</w:t>
            </w:r>
          </w:p>
        </w:tc>
        <w:sdt>
          <w:sdtPr>
            <w:rPr>
              <w:b/>
              <w:bCs/>
              <w:sz w:val="28"/>
              <w:szCs w:val="28"/>
            </w:rPr>
            <w:id w:val="17778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912AC03" w14:textId="0CC6D05F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919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C5DD4EB" w14:textId="517A54FA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934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6BE2671" w14:textId="230AD2D0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938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7D5AC9F" w14:textId="00274095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21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4966A1A8" w14:textId="42BD4AA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6E63" w14:paraId="08BA8219" w14:textId="77777777" w:rsidTr="00BE2BD6">
        <w:trPr>
          <w:trHeight w:val="418"/>
        </w:trPr>
        <w:tc>
          <w:tcPr>
            <w:tcW w:w="4315" w:type="dxa"/>
          </w:tcPr>
          <w:p w14:paraId="6C126868" w14:textId="77777777" w:rsidR="00F843ED" w:rsidRDefault="00F843ED" w:rsidP="003A6E63">
            <w:pPr>
              <w:spacing w:before="160"/>
              <w:jc w:val="right"/>
            </w:pPr>
            <w:r>
              <w:t>Drug/ETOH Risk</w:t>
            </w:r>
          </w:p>
        </w:tc>
        <w:sdt>
          <w:sdtPr>
            <w:rPr>
              <w:b/>
              <w:bCs/>
              <w:sz w:val="28"/>
              <w:szCs w:val="28"/>
            </w:rPr>
            <w:id w:val="-20734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93C4F27" w14:textId="687C38B9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17087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9B537E7" w14:textId="02793217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41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82E5D40" w14:textId="3908DAE3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042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5BC5344" w14:textId="1357591F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3960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2322CA60" w14:textId="5B47052A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6E63" w14:paraId="69B87F78" w14:textId="77777777" w:rsidTr="00BE2BD6">
        <w:trPr>
          <w:trHeight w:val="418"/>
        </w:trPr>
        <w:tc>
          <w:tcPr>
            <w:tcW w:w="4315" w:type="dxa"/>
          </w:tcPr>
          <w:p w14:paraId="59F8E92C" w14:textId="77777777" w:rsidR="00F843ED" w:rsidRDefault="00F843ED" w:rsidP="003A6E63">
            <w:pPr>
              <w:spacing w:before="160"/>
              <w:jc w:val="right"/>
            </w:pPr>
            <w:r>
              <w:t>Sexual History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D162C1B" w14:textId="6433A610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9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6A6C999" w14:textId="5F4C0782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998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790B87E" w14:textId="3DC38ADB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8391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6027F4F" w14:textId="34A20770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570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761DA10E" w14:textId="071FAC5E" w:rsidR="00F843ED" w:rsidRDefault="00630FF2" w:rsidP="00202312">
                <w:pPr>
                  <w:jc w:val="center"/>
                </w:pPr>
                <w:r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75D0E13" w14:textId="77777777" w:rsidR="00572841" w:rsidRDefault="00572841" w:rsidP="00E57198"/>
    <w:p w14:paraId="03059ADF" w14:textId="44EDF1AB" w:rsidR="00E57198" w:rsidRDefault="006B1F0F" w:rsidP="00E57198">
      <w:r>
        <w:t xml:space="preserve">Explanation of any Risk Factors Rated 4 or </w:t>
      </w:r>
      <w:r w:rsidR="00572841">
        <w:t>5 and any Historical Risk Factors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572841" w14:paraId="19DDECE6" w14:textId="77777777" w:rsidTr="00572841">
        <w:tc>
          <w:tcPr>
            <w:tcW w:w="10416" w:type="dxa"/>
          </w:tcPr>
          <w:p w14:paraId="3AC6CDFE" w14:textId="77777777" w:rsidR="00572841" w:rsidRDefault="00572841" w:rsidP="00E57198"/>
          <w:sdt>
            <w:sdtPr>
              <w:id w:val="5487342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87F565" w14:textId="6D84B0E0" w:rsidR="00572841" w:rsidRDefault="00ED59C3" w:rsidP="00E57198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375D5C" w14:textId="47F1F0C1" w:rsidR="00572841" w:rsidRDefault="00572841" w:rsidP="00E57198"/>
    <w:p w14:paraId="27ADEDB6" w14:textId="5685318A" w:rsidR="00572841" w:rsidRDefault="00572841" w:rsidP="00E57198"/>
    <w:p w14:paraId="4ECA4D7A" w14:textId="00EF4D81" w:rsidR="00572841" w:rsidRDefault="00572841" w:rsidP="00E57198">
      <w:r>
        <w:lastRenderedPageBreak/>
        <w:t>Dangerous Propensities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572841" w14:paraId="726BB642" w14:textId="77777777" w:rsidTr="00572841">
        <w:tc>
          <w:tcPr>
            <w:tcW w:w="10416" w:type="dxa"/>
          </w:tcPr>
          <w:p w14:paraId="2704EBA5" w14:textId="77777777" w:rsidR="00572841" w:rsidRDefault="00572841" w:rsidP="00E57198"/>
          <w:sdt>
            <w:sdtPr>
              <w:id w:val="-13660549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DD5DFF" w14:textId="26AC164F" w:rsidR="00572841" w:rsidRDefault="00ED59C3" w:rsidP="00E57198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EF2C73" w14:textId="77777777" w:rsidR="00082E1D" w:rsidRDefault="00082E1D" w:rsidP="00082E1D">
      <w:pPr>
        <w:pStyle w:val="ListParagraph"/>
        <w:ind w:left="360"/>
      </w:pPr>
    </w:p>
    <w:p w14:paraId="68ACCE5A" w14:textId="36DCC9D4" w:rsidR="00D23D92" w:rsidRDefault="00AF7278" w:rsidP="00574675">
      <w:pPr>
        <w:pStyle w:val="ListParagraph"/>
        <w:numPr>
          <w:ilvl w:val="0"/>
          <w:numId w:val="14"/>
        </w:numPr>
      </w:pPr>
      <w:r w:rsidRPr="000C2BC2">
        <w:rPr>
          <w:b/>
          <w:bCs/>
        </w:rPr>
        <w:t>Please provide information on client’s living situation and hospitalizations over the past year.</w:t>
      </w:r>
      <w:r w:rsidR="00F3760D">
        <w:t xml:space="preserve">  (</w:t>
      </w:r>
      <w:r w:rsidRPr="00574675">
        <w:t>This can be a copy of the placement information in the client’s chart or a brief narrative that includes information on hospitalizations and placements in board and cares, independent living situations, hotels, etc.</w:t>
      </w:r>
      <w:r w:rsidR="00F3760D"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F3760D" w14:paraId="0AC9A0B7" w14:textId="77777777" w:rsidTr="00F3760D">
        <w:tc>
          <w:tcPr>
            <w:tcW w:w="10416" w:type="dxa"/>
          </w:tcPr>
          <w:p w14:paraId="441F956B" w14:textId="77777777" w:rsidR="00F3760D" w:rsidRDefault="00F3760D" w:rsidP="00F3760D"/>
          <w:sdt>
            <w:sdtPr>
              <w:id w:val="-898128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895418" w14:textId="7CFB0CD8" w:rsidR="00F3760D" w:rsidRDefault="00ED59C3" w:rsidP="00F3760D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60A5D8" w14:textId="77777777" w:rsidR="00F3760D" w:rsidRDefault="00F3760D" w:rsidP="00F3760D"/>
          <w:p w14:paraId="1C105556" w14:textId="77777777" w:rsidR="00F3760D" w:rsidRDefault="00F3760D" w:rsidP="00F3760D"/>
          <w:p w14:paraId="75C11182" w14:textId="1CC71228" w:rsidR="00F3760D" w:rsidRDefault="00F3760D" w:rsidP="00F3760D"/>
        </w:tc>
      </w:tr>
    </w:tbl>
    <w:p w14:paraId="4F378D87" w14:textId="5249198D" w:rsidR="00F3760D" w:rsidRPr="000C2BC2" w:rsidRDefault="00F3760D" w:rsidP="00F3760D">
      <w:pPr>
        <w:rPr>
          <w:b/>
          <w:bCs/>
        </w:rPr>
      </w:pPr>
    </w:p>
    <w:p w14:paraId="749067B1" w14:textId="44176991" w:rsidR="00AF7278" w:rsidRPr="000C2BC2" w:rsidRDefault="00027528" w:rsidP="00574675">
      <w:pPr>
        <w:pStyle w:val="ListParagraph"/>
        <w:numPr>
          <w:ilvl w:val="0"/>
          <w:numId w:val="14"/>
        </w:numPr>
        <w:rPr>
          <w:b/>
          <w:bCs/>
        </w:rPr>
      </w:pPr>
      <w:r w:rsidRPr="000C2BC2">
        <w:rPr>
          <w:b/>
          <w:bCs/>
        </w:rPr>
        <w:t>Client’s Income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61279E" w14:paraId="1CAAAF5A" w14:textId="77777777" w:rsidTr="00EA4E77">
        <w:trPr>
          <w:trHeight w:val="426"/>
        </w:trPr>
        <w:tc>
          <w:tcPr>
            <w:tcW w:w="5208" w:type="dxa"/>
          </w:tcPr>
          <w:p w14:paraId="662755EB" w14:textId="4E94135C" w:rsidR="0061279E" w:rsidRPr="0061279E" w:rsidRDefault="0061279E" w:rsidP="0061279E">
            <w:pPr>
              <w:spacing w:before="160"/>
              <w:rPr>
                <w:b/>
                <w:bCs/>
              </w:rPr>
            </w:pPr>
            <w:r w:rsidRPr="0061279E">
              <w:rPr>
                <w:b/>
                <w:bCs/>
              </w:rPr>
              <w:t>Source</w:t>
            </w:r>
          </w:p>
        </w:tc>
        <w:tc>
          <w:tcPr>
            <w:tcW w:w="5208" w:type="dxa"/>
          </w:tcPr>
          <w:p w14:paraId="5532E5E7" w14:textId="3E3EFEF1" w:rsidR="0061279E" w:rsidRPr="0061279E" w:rsidRDefault="0061279E" w:rsidP="0061279E">
            <w:pPr>
              <w:spacing w:before="160"/>
              <w:rPr>
                <w:b/>
                <w:bCs/>
              </w:rPr>
            </w:pPr>
            <w:r w:rsidRPr="0061279E">
              <w:rPr>
                <w:b/>
                <w:bCs/>
              </w:rPr>
              <w:t>Amount</w:t>
            </w:r>
          </w:p>
        </w:tc>
      </w:tr>
      <w:tr w:rsidR="0061279E" w14:paraId="7CD27E22" w14:textId="77777777" w:rsidTr="00EA4E77">
        <w:trPr>
          <w:trHeight w:val="426"/>
        </w:trPr>
        <w:tc>
          <w:tcPr>
            <w:tcW w:w="5208" w:type="dxa"/>
          </w:tcPr>
          <w:p w14:paraId="7E5F1932" w14:textId="59094564" w:rsidR="0061279E" w:rsidRDefault="00E44B44" w:rsidP="0061279E">
            <w:pPr>
              <w:spacing w:before="160"/>
            </w:pPr>
            <w:sdt>
              <w:sdtPr>
                <w:rPr>
                  <w:b/>
                  <w:bCs/>
                  <w:sz w:val="28"/>
                  <w:szCs w:val="28"/>
                </w:rPr>
                <w:id w:val="45554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1C"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061C">
              <w:t xml:space="preserve">  </w:t>
            </w:r>
            <w:r w:rsidR="0061279E">
              <w:t>SSI</w:t>
            </w:r>
          </w:p>
        </w:tc>
        <w:sdt>
          <w:sdtPr>
            <w:id w:val="731507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6A3E8DCA" w14:textId="6160F7CA" w:rsidR="0061279E" w:rsidRDefault="00ED59C3" w:rsidP="0061279E">
                <w:pPr>
                  <w:spacing w:before="160"/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79E" w14:paraId="08D2334F" w14:textId="77777777" w:rsidTr="00EA4E77">
        <w:trPr>
          <w:trHeight w:val="426"/>
        </w:trPr>
        <w:tc>
          <w:tcPr>
            <w:tcW w:w="5208" w:type="dxa"/>
          </w:tcPr>
          <w:p w14:paraId="597FF204" w14:textId="28C03963" w:rsidR="0061279E" w:rsidRDefault="00E44B44" w:rsidP="0061279E">
            <w:pPr>
              <w:spacing w:before="160"/>
            </w:pPr>
            <w:sdt>
              <w:sdtPr>
                <w:rPr>
                  <w:b/>
                  <w:bCs/>
                  <w:sz w:val="28"/>
                  <w:szCs w:val="28"/>
                </w:rPr>
                <w:id w:val="-14858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1C"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061C">
              <w:t xml:space="preserve">  </w:t>
            </w:r>
            <w:r w:rsidR="0061279E">
              <w:t>SSA</w:t>
            </w:r>
          </w:p>
        </w:tc>
        <w:sdt>
          <w:sdtPr>
            <w:id w:val="-405767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323DD2F1" w14:textId="393CB268" w:rsidR="0061279E" w:rsidRDefault="00ED59C3" w:rsidP="0061279E">
                <w:pPr>
                  <w:spacing w:before="160"/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79E" w14:paraId="3F16F4F2" w14:textId="77777777" w:rsidTr="00EA4E77">
        <w:trPr>
          <w:trHeight w:val="426"/>
        </w:trPr>
        <w:tc>
          <w:tcPr>
            <w:tcW w:w="5208" w:type="dxa"/>
          </w:tcPr>
          <w:p w14:paraId="6E19BFF5" w14:textId="224B863F" w:rsidR="0061279E" w:rsidRDefault="00E44B44" w:rsidP="0061279E">
            <w:pPr>
              <w:spacing w:before="160"/>
            </w:pPr>
            <w:sdt>
              <w:sdtPr>
                <w:rPr>
                  <w:b/>
                  <w:bCs/>
                  <w:sz w:val="28"/>
                  <w:szCs w:val="28"/>
                </w:rPr>
                <w:id w:val="-4899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1C"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061C">
              <w:t xml:space="preserve">  </w:t>
            </w:r>
            <w:r w:rsidR="0061279E">
              <w:t>Other:</w:t>
            </w:r>
            <w:r w:rsidR="00C51F62">
              <w:t xml:space="preserve"> </w:t>
            </w:r>
            <w:sdt>
              <w:sdtPr>
                <w:id w:val="-13665196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1F62" w:rsidRPr="000A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882062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03070351" w14:textId="6BCE0BAF" w:rsidR="0061279E" w:rsidRDefault="00ED59C3" w:rsidP="0061279E">
                <w:pPr>
                  <w:spacing w:before="160"/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79E" w14:paraId="4CACDAF8" w14:textId="77777777" w:rsidTr="00EA4E77">
        <w:trPr>
          <w:trHeight w:val="426"/>
        </w:trPr>
        <w:tc>
          <w:tcPr>
            <w:tcW w:w="5208" w:type="dxa"/>
          </w:tcPr>
          <w:p w14:paraId="3F4BA0EE" w14:textId="6BA2F63B" w:rsidR="0061279E" w:rsidRDefault="00E44B44" w:rsidP="0061279E">
            <w:pPr>
              <w:spacing w:before="160"/>
            </w:pPr>
            <w:sdt>
              <w:sdtPr>
                <w:rPr>
                  <w:b/>
                  <w:bCs/>
                  <w:sz w:val="28"/>
                  <w:szCs w:val="28"/>
                </w:rPr>
                <w:id w:val="-20563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1C"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061C">
              <w:t xml:space="preserve">  </w:t>
            </w:r>
            <w:r w:rsidR="0061279E">
              <w:t>Other:</w:t>
            </w:r>
            <w:r w:rsidR="00C51F62">
              <w:t xml:space="preserve"> </w:t>
            </w:r>
            <w:sdt>
              <w:sdtPr>
                <w:id w:val="16359134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1F62" w:rsidRPr="000A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51354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8" w:type="dxa"/>
              </w:tcPr>
              <w:p w14:paraId="6EBFBC6F" w14:textId="76DC8C93" w:rsidR="0061279E" w:rsidRDefault="00ED59C3" w:rsidP="0061279E">
                <w:pPr>
                  <w:spacing w:before="160"/>
                </w:pPr>
                <w:r w:rsidRPr="000A38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D14" w14:paraId="77A94118" w14:textId="77777777" w:rsidTr="0061279E">
        <w:trPr>
          <w:trHeight w:val="418"/>
        </w:trPr>
        <w:tc>
          <w:tcPr>
            <w:tcW w:w="10416" w:type="dxa"/>
            <w:gridSpan w:val="2"/>
          </w:tcPr>
          <w:p w14:paraId="590A353D" w14:textId="3014D37B" w:rsidR="00947D14" w:rsidRDefault="00E44B44" w:rsidP="0061279E">
            <w:pPr>
              <w:spacing w:before="160"/>
            </w:pPr>
            <w:sdt>
              <w:sdtPr>
                <w:rPr>
                  <w:b/>
                  <w:bCs/>
                  <w:sz w:val="28"/>
                  <w:szCs w:val="28"/>
                </w:rPr>
                <w:id w:val="20716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1C" w:rsidRPr="00630FF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E061C">
              <w:t xml:space="preserve">  </w:t>
            </w:r>
            <w:r w:rsidR="0061279E">
              <w:t>Payee:</w:t>
            </w:r>
            <w:r w:rsidR="00C51F62">
              <w:t xml:space="preserve"> </w:t>
            </w:r>
            <w:sdt>
              <w:sdtPr>
                <w:id w:val="1638152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1F62" w:rsidRPr="000A38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39B013" w14:textId="4B68D901" w:rsidR="00947D14" w:rsidRDefault="00947D14" w:rsidP="00947D14"/>
    <w:p w14:paraId="59E56C7C" w14:textId="3591C243" w:rsidR="00DB0BE8" w:rsidRDefault="006B4D8A" w:rsidP="006B4D8A">
      <w:r w:rsidRPr="006B4D8A">
        <w:t>If you are unsure of a client’s income status, please note and indicate what steps are being taken to obtain information, instate, or reinstate benefits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5A3EF2" w14:paraId="3A4C359D" w14:textId="77777777" w:rsidTr="005A3EF2">
        <w:tc>
          <w:tcPr>
            <w:tcW w:w="10416" w:type="dxa"/>
          </w:tcPr>
          <w:sdt>
            <w:sdtPr>
              <w:id w:val="527396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B94722" w14:textId="67BE2077" w:rsidR="005A3EF2" w:rsidRDefault="00C51F62" w:rsidP="006B4D8A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117897" w14:textId="6220FDE6" w:rsidR="005A3EF2" w:rsidRDefault="005A3EF2" w:rsidP="006B4D8A"/>
        </w:tc>
      </w:tr>
    </w:tbl>
    <w:p w14:paraId="6159C1B3" w14:textId="77777777" w:rsidR="00DB0BE8" w:rsidRDefault="00DB0BE8" w:rsidP="00DB0BE8">
      <w:pPr>
        <w:pStyle w:val="ListParagraph"/>
        <w:ind w:left="360"/>
      </w:pPr>
    </w:p>
    <w:p w14:paraId="36A50260" w14:textId="711C4790" w:rsidR="00574675" w:rsidRPr="00415C3C" w:rsidRDefault="00574675" w:rsidP="00574675">
      <w:pPr>
        <w:pStyle w:val="ListParagraph"/>
        <w:numPr>
          <w:ilvl w:val="0"/>
          <w:numId w:val="14"/>
        </w:numPr>
        <w:rPr>
          <w:b/>
          <w:bCs/>
        </w:rPr>
      </w:pPr>
      <w:r w:rsidRPr="00415C3C">
        <w:rPr>
          <w:b/>
          <w:bCs/>
        </w:rPr>
        <w:t>The County requests that a client’s Case Manager verify their agreement to assist with the SSI benefit process when a client is unfunded in order to qualify for LTC Placement.</w:t>
      </w:r>
    </w:p>
    <w:p w14:paraId="64F261E9" w14:textId="41A31890" w:rsidR="00B34B10" w:rsidRDefault="00B34B10" w:rsidP="00B34B10">
      <w:pPr>
        <w:pStyle w:val="ListParagraph"/>
        <w:ind w:left="360"/>
      </w:pPr>
    </w:p>
    <w:p w14:paraId="28F21BE3" w14:textId="24E030DE" w:rsidR="00B34B10" w:rsidRDefault="00B34B10" w:rsidP="00B34B10">
      <w:pPr>
        <w:pStyle w:val="ListParagraph"/>
        <w:ind w:left="360"/>
      </w:pPr>
      <w:r>
        <w:t>Please initial agreement with the following items:</w:t>
      </w:r>
    </w:p>
    <w:p w14:paraId="47BF7191" w14:textId="16749501" w:rsidR="00B34B10" w:rsidRDefault="00B34B10" w:rsidP="00B34B10">
      <w:pPr>
        <w:pStyle w:val="ListParagraph"/>
        <w:ind w:left="360"/>
      </w:pPr>
    </w:p>
    <w:p w14:paraId="3D16EDCD" w14:textId="341B1AFD" w:rsidR="001A10A1" w:rsidRDefault="00E44B44" w:rsidP="00B34B10">
      <w:pPr>
        <w:pStyle w:val="ListParagraph"/>
        <w:ind w:left="360"/>
      </w:pPr>
      <w:sdt>
        <w:sdtPr>
          <w:rPr>
            <w:b/>
            <w:bCs/>
            <w:sz w:val="28"/>
            <w:szCs w:val="28"/>
          </w:rPr>
          <w:id w:val="-10030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C7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34B10">
        <w:t xml:space="preserve">  </w:t>
      </w:r>
      <w:r w:rsidR="001A10A1" w:rsidRPr="001A10A1">
        <w:t xml:space="preserve">The client’s case management program will submit an SSI application or confirm that an application is </w:t>
      </w:r>
      <w:r w:rsidR="001A10A1">
        <w:t xml:space="preserve">    </w:t>
      </w:r>
    </w:p>
    <w:p w14:paraId="11850C3A" w14:textId="0AC7DE44" w:rsidR="00B34B10" w:rsidRDefault="001A10A1" w:rsidP="00B34B10">
      <w:pPr>
        <w:pStyle w:val="ListParagraph"/>
        <w:ind w:left="360"/>
      </w:pPr>
      <w:r>
        <w:rPr>
          <w:rFonts w:ascii="MS Gothic" w:eastAsia="MS Gothic" w:hAnsi="MS Gothic" w:hint="eastAsia"/>
          <w:b/>
          <w:bCs/>
          <w:sz w:val="28"/>
          <w:szCs w:val="28"/>
        </w:rPr>
        <w:t xml:space="preserve"> 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 </w:t>
      </w:r>
      <w:r w:rsidRPr="001A10A1">
        <w:t>pending.</w:t>
      </w:r>
    </w:p>
    <w:p w14:paraId="33F5D047" w14:textId="78440E9A" w:rsidR="00B34B10" w:rsidRDefault="00B34B10" w:rsidP="00B34B10">
      <w:pPr>
        <w:pStyle w:val="ListParagraph"/>
        <w:ind w:left="360"/>
      </w:pPr>
    </w:p>
    <w:p w14:paraId="490D16D0" w14:textId="77777777" w:rsidR="005C4813" w:rsidRDefault="00E44B44" w:rsidP="00B34B10">
      <w:pPr>
        <w:pStyle w:val="ListParagraph"/>
        <w:ind w:left="360"/>
      </w:pPr>
      <w:sdt>
        <w:sdtPr>
          <w:rPr>
            <w:b/>
            <w:bCs/>
            <w:sz w:val="28"/>
            <w:szCs w:val="28"/>
          </w:rPr>
          <w:id w:val="40804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10" w:rsidRPr="00630FF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34B10">
        <w:t xml:space="preserve">  </w:t>
      </w:r>
      <w:r w:rsidR="005C4813" w:rsidRPr="005C4813">
        <w:t xml:space="preserve">The client’s case management program will provide follow up on the application process, including status of </w:t>
      </w:r>
      <w:r w:rsidR="005C4813">
        <w:t xml:space="preserve"> </w:t>
      </w:r>
    </w:p>
    <w:p w14:paraId="65F12FD7" w14:textId="11A0360A" w:rsidR="00B34B10" w:rsidRDefault="005C4813" w:rsidP="00B34B10">
      <w:pPr>
        <w:pStyle w:val="ListParagraph"/>
        <w:ind w:left="360"/>
      </w:pPr>
      <w:r>
        <w:rPr>
          <w:rFonts w:ascii="MS Gothic" w:eastAsia="MS Gothic" w:hAnsi="MS Gothic" w:hint="eastAsia"/>
          <w:b/>
          <w:bCs/>
          <w:sz w:val="28"/>
          <w:szCs w:val="28"/>
        </w:rPr>
        <w:t xml:space="preserve"> 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 </w:t>
      </w:r>
      <w:r w:rsidRPr="005C4813">
        <w:t>denial and appeals, to the LTC Program.</w:t>
      </w:r>
    </w:p>
    <w:p w14:paraId="129670BC" w14:textId="306F9A30" w:rsidR="00B34B10" w:rsidRDefault="00B34B10" w:rsidP="00B34B10">
      <w:pPr>
        <w:pStyle w:val="ListParagraph"/>
        <w:ind w:left="360"/>
      </w:pPr>
    </w:p>
    <w:p w14:paraId="7FF2E4E1" w14:textId="77777777" w:rsidR="00EB75FC" w:rsidRDefault="00E44B44" w:rsidP="00EB75FC">
      <w:pPr>
        <w:pStyle w:val="ListParagraph"/>
        <w:ind w:left="360"/>
      </w:pPr>
      <w:sdt>
        <w:sdtPr>
          <w:rPr>
            <w:b/>
            <w:bCs/>
            <w:sz w:val="28"/>
            <w:szCs w:val="28"/>
          </w:rPr>
          <w:id w:val="20644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10" w:rsidRPr="00630FF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34B10">
        <w:t xml:space="preserve">  </w:t>
      </w:r>
      <w:r w:rsidR="00EB75FC" w:rsidRPr="00EB75FC">
        <w:t xml:space="preserve">Once SSI is granted, the client’s case management program agrees to assist the client in obtaining a payee </w:t>
      </w:r>
    </w:p>
    <w:p w14:paraId="447AFEA0" w14:textId="3B6EA202" w:rsidR="00B34B10" w:rsidRDefault="00EB75FC" w:rsidP="00EB75FC">
      <w:pPr>
        <w:pStyle w:val="ListParagraph"/>
        <w:ind w:left="360"/>
      </w:pPr>
      <w:r>
        <w:rPr>
          <w:rFonts w:ascii="MS Gothic" w:eastAsia="MS Gothic" w:hAnsi="MS Gothic" w:hint="eastAsia"/>
          <w:b/>
          <w:bCs/>
          <w:sz w:val="28"/>
          <w:szCs w:val="28"/>
        </w:rPr>
        <w:t xml:space="preserve"> 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 </w:t>
      </w:r>
      <w:r w:rsidRPr="00EB75FC">
        <w:t>and setting up share of cost payments.</w:t>
      </w:r>
    </w:p>
    <w:p w14:paraId="743DE226" w14:textId="30E627AA" w:rsidR="00B34B10" w:rsidRDefault="00B34B10" w:rsidP="00B34B10"/>
    <w:p w14:paraId="088C5FBB" w14:textId="5D3870CD" w:rsidR="00B34B10" w:rsidRDefault="00B34B10" w:rsidP="00B34B10">
      <w:r>
        <w:t>Additional comments</w:t>
      </w:r>
      <w:r w:rsidR="00DE57F5">
        <w:t xml:space="preserve"> (Optional):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DE57F5" w14:paraId="0013BC8F" w14:textId="77777777" w:rsidTr="00DE57F5">
        <w:tc>
          <w:tcPr>
            <w:tcW w:w="10416" w:type="dxa"/>
          </w:tcPr>
          <w:p w14:paraId="71E501B7" w14:textId="77777777" w:rsidR="00DE57F5" w:rsidRDefault="00DE57F5" w:rsidP="00B34B10"/>
          <w:sdt>
            <w:sdtPr>
              <w:id w:val="-591804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77F235" w14:textId="0FDE5B71" w:rsidR="00DE57F5" w:rsidRDefault="00C51F62" w:rsidP="00B34B10">
                <w:r w:rsidRPr="000A38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A918A9" w14:textId="77777777" w:rsidR="00DE57F5" w:rsidRDefault="00DE57F5" w:rsidP="00B34B10"/>
          <w:p w14:paraId="25FCDE1A" w14:textId="77777777" w:rsidR="00DE57F5" w:rsidRDefault="00DE57F5" w:rsidP="00B34B10"/>
          <w:p w14:paraId="096B9A86" w14:textId="5A23AEFC" w:rsidR="00DE57F5" w:rsidRDefault="00DE57F5" w:rsidP="00B34B10"/>
        </w:tc>
      </w:tr>
    </w:tbl>
    <w:p w14:paraId="594C6108" w14:textId="77777777" w:rsidR="00DE57F5" w:rsidRPr="00574675" w:rsidRDefault="00DE57F5" w:rsidP="00B34B10"/>
    <w:p w14:paraId="01667DC6" w14:textId="77777777" w:rsidR="00574675" w:rsidRPr="00731EC7" w:rsidRDefault="00574675" w:rsidP="00731EC7">
      <w:pPr>
        <w:rPr>
          <w:b/>
          <w:bCs/>
        </w:rPr>
      </w:pPr>
    </w:p>
    <w:sectPr w:rsidR="00574675" w:rsidRPr="00731EC7" w:rsidSect="00E5381A">
      <w:footerReference w:type="default" r:id="rId12"/>
      <w:headerReference w:type="first" r:id="rId13"/>
      <w:footerReference w:type="first" r:id="rId14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33C" w14:textId="77777777" w:rsidR="00420462" w:rsidRDefault="00420462" w:rsidP="00D37017">
      <w:r>
        <w:separator/>
      </w:r>
    </w:p>
  </w:endnote>
  <w:endnote w:type="continuationSeparator" w:id="0">
    <w:p w14:paraId="3C83C63D" w14:textId="77777777" w:rsidR="00420462" w:rsidRDefault="0042046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C2E" w14:textId="11ABE792" w:rsidR="00341A9B" w:rsidRPr="00DE57F5" w:rsidRDefault="00DE57F5" w:rsidP="00DE57F5">
    <w:pPr>
      <w:pStyle w:val="Footer"/>
      <w:rPr>
        <w:sz w:val="16"/>
        <w:szCs w:val="16"/>
      </w:rPr>
    </w:pPr>
    <w:r>
      <w:rPr>
        <w:sz w:val="14"/>
        <w:szCs w:val="14"/>
      </w:rPr>
      <w:tab/>
    </w:r>
    <w:r>
      <w:rPr>
        <w:sz w:val="16"/>
        <w:szCs w:val="16"/>
      </w:rPr>
      <w:t xml:space="preserve">Rev </w:t>
    </w:r>
    <w:r w:rsidR="00200771">
      <w:rPr>
        <w:sz w:val="16"/>
        <w:szCs w:val="16"/>
      </w:rPr>
      <w:t>5.5</w:t>
    </w:r>
    <w:r>
      <w:rPr>
        <w:sz w:val="16"/>
        <w:szCs w:val="16"/>
      </w:rPr>
      <w:t>.23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Pr="0045797F">
      <w:rPr>
        <w:sz w:val="16"/>
        <w:szCs w:val="16"/>
      </w:rPr>
      <w:t xml:space="preserve">Page </w:t>
    </w:r>
    <w:r w:rsidRPr="0045797F">
      <w:rPr>
        <w:b/>
        <w:bCs/>
        <w:sz w:val="16"/>
        <w:szCs w:val="16"/>
      </w:rPr>
      <w:fldChar w:fldCharType="begin"/>
    </w:r>
    <w:r w:rsidRPr="0045797F">
      <w:rPr>
        <w:b/>
        <w:bCs/>
        <w:sz w:val="16"/>
        <w:szCs w:val="16"/>
      </w:rPr>
      <w:instrText xml:space="preserve"> PAGE  \* Arabic  \* MERGEFORMAT </w:instrText>
    </w:r>
    <w:r w:rsidRPr="0045797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45797F">
      <w:rPr>
        <w:b/>
        <w:bCs/>
        <w:sz w:val="16"/>
        <w:szCs w:val="16"/>
      </w:rPr>
      <w:fldChar w:fldCharType="end"/>
    </w:r>
    <w:r w:rsidRPr="0045797F">
      <w:rPr>
        <w:sz w:val="16"/>
        <w:szCs w:val="16"/>
      </w:rPr>
      <w:t xml:space="preserve"> of </w:t>
    </w:r>
    <w:r w:rsidRPr="0045797F">
      <w:rPr>
        <w:b/>
        <w:bCs/>
        <w:sz w:val="16"/>
        <w:szCs w:val="16"/>
      </w:rPr>
      <w:fldChar w:fldCharType="begin"/>
    </w:r>
    <w:r w:rsidRPr="0045797F">
      <w:rPr>
        <w:b/>
        <w:bCs/>
        <w:sz w:val="16"/>
        <w:szCs w:val="16"/>
      </w:rPr>
      <w:instrText xml:space="preserve"> NUMPAGES  \* Arabic  \* MERGEFORMAT </w:instrText>
    </w:r>
    <w:r w:rsidRPr="0045797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45797F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5F8252FF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200771">
      <w:rPr>
        <w:sz w:val="16"/>
        <w:szCs w:val="16"/>
      </w:rPr>
      <w:t>5.15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="0045797F" w:rsidRPr="0045797F">
      <w:rPr>
        <w:sz w:val="16"/>
        <w:szCs w:val="16"/>
      </w:rPr>
      <w:t xml:space="preserve">Page </w:t>
    </w:r>
    <w:r w:rsidR="0045797F" w:rsidRPr="0045797F">
      <w:rPr>
        <w:b/>
        <w:bCs/>
        <w:sz w:val="16"/>
        <w:szCs w:val="16"/>
      </w:rPr>
      <w:fldChar w:fldCharType="begin"/>
    </w:r>
    <w:r w:rsidR="0045797F" w:rsidRPr="0045797F">
      <w:rPr>
        <w:b/>
        <w:bCs/>
        <w:sz w:val="16"/>
        <w:szCs w:val="16"/>
      </w:rPr>
      <w:instrText xml:space="preserve"> PAGE  \* Arabic  \* MERGEFORMAT </w:instrText>
    </w:r>
    <w:r w:rsidR="0045797F" w:rsidRPr="0045797F">
      <w:rPr>
        <w:b/>
        <w:bCs/>
        <w:sz w:val="16"/>
        <w:szCs w:val="16"/>
      </w:rPr>
      <w:fldChar w:fldCharType="separate"/>
    </w:r>
    <w:r w:rsidR="0045797F" w:rsidRPr="0045797F">
      <w:rPr>
        <w:b/>
        <w:bCs/>
        <w:noProof/>
        <w:sz w:val="16"/>
        <w:szCs w:val="16"/>
      </w:rPr>
      <w:t>1</w:t>
    </w:r>
    <w:r w:rsidR="0045797F" w:rsidRPr="0045797F">
      <w:rPr>
        <w:b/>
        <w:bCs/>
        <w:sz w:val="16"/>
        <w:szCs w:val="16"/>
      </w:rPr>
      <w:fldChar w:fldCharType="end"/>
    </w:r>
    <w:r w:rsidR="0045797F" w:rsidRPr="0045797F">
      <w:rPr>
        <w:sz w:val="16"/>
        <w:szCs w:val="16"/>
      </w:rPr>
      <w:t xml:space="preserve"> of </w:t>
    </w:r>
    <w:r w:rsidR="0045797F" w:rsidRPr="0045797F">
      <w:rPr>
        <w:b/>
        <w:bCs/>
        <w:sz w:val="16"/>
        <w:szCs w:val="16"/>
      </w:rPr>
      <w:fldChar w:fldCharType="begin"/>
    </w:r>
    <w:r w:rsidR="0045797F" w:rsidRPr="0045797F">
      <w:rPr>
        <w:b/>
        <w:bCs/>
        <w:sz w:val="16"/>
        <w:szCs w:val="16"/>
      </w:rPr>
      <w:instrText xml:space="preserve"> NUMPAGES  \* Arabic  \* MERGEFORMAT </w:instrText>
    </w:r>
    <w:r w:rsidR="0045797F" w:rsidRPr="0045797F">
      <w:rPr>
        <w:b/>
        <w:bCs/>
        <w:sz w:val="16"/>
        <w:szCs w:val="16"/>
      </w:rPr>
      <w:fldChar w:fldCharType="separate"/>
    </w:r>
    <w:r w:rsidR="0045797F" w:rsidRPr="0045797F">
      <w:rPr>
        <w:b/>
        <w:bCs/>
        <w:noProof/>
        <w:sz w:val="16"/>
        <w:szCs w:val="16"/>
      </w:rPr>
      <w:t>2</w:t>
    </w:r>
    <w:r w:rsidR="0045797F" w:rsidRPr="0045797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44CB" w14:textId="77777777" w:rsidR="00420462" w:rsidRDefault="00420462" w:rsidP="00D37017">
      <w:r>
        <w:separator/>
      </w:r>
    </w:p>
  </w:footnote>
  <w:footnote w:type="continuationSeparator" w:id="0">
    <w:p w14:paraId="7B403D99" w14:textId="77777777" w:rsidR="00420462" w:rsidRDefault="0042046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B61096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617989F0" w14:textId="2B535EBB" w:rsidR="00341A9B" w:rsidRPr="00A54697" w:rsidRDefault="00685473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Case Manager Recommendation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309A"/>
    <w:multiLevelType w:val="hybridMultilevel"/>
    <w:tmpl w:val="D5AA8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5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EB9"/>
    <w:multiLevelType w:val="hybridMultilevel"/>
    <w:tmpl w:val="BC2C6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3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4"/>
  </w:num>
  <w:num w:numId="3" w16cid:durableId="891113371">
    <w:abstractNumId w:val="9"/>
  </w:num>
  <w:num w:numId="4" w16cid:durableId="550531333">
    <w:abstractNumId w:val="8"/>
  </w:num>
  <w:num w:numId="5" w16cid:durableId="689525377">
    <w:abstractNumId w:val="13"/>
  </w:num>
  <w:num w:numId="6" w16cid:durableId="1895659930">
    <w:abstractNumId w:val="11"/>
  </w:num>
  <w:num w:numId="7" w16cid:durableId="1101678248">
    <w:abstractNumId w:val="7"/>
  </w:num>
  <w:num w:numId="8" w16cid:durableId="838497780">
    <w:abstractNumId w:val="10"/>
  </w:num>
  <w:num w:numId="9" w16cid:durableId="121119535">
    <w:abstractNumId w:val="12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5"/>
  </w:num>
  <w:num w:numId="13" w16cid:durableId="99376923">
    <w:abstractNumId w:val="3"/>
  </w:num>
  <w:num w:numId="14" w16cid:durableId="241764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27528"/>
    <w:rsid w:val="000357F8"/>
    <w:rsid w:val="00050F6B"/>
    <w:rsid w:val="00082E1D"/>
    <w:rsid w:val="00096A8C"/>
    <w:rsid w:val="000A0EB3"/>
    <w:rsid w:val="000C2BC2"/>
    <w:rsid w:val="000D017A"/>
    <w:rsid w:val="000D394F"/>
    <w:rsid w:val="000F75EA"/>
    <w:rsid w:val="00100DE5"/>
    <w:rsid w:val="00102F1E"/>
    <w:rsid w:val="00114071"/>
    <w:rsid w:val="001174AE"/>
    <w:rsid w:val="00135C57"/>
    <w:rsid w:val="0014347F"/>
    <w:rsid w:val="00151861"/>
    <w:rsid w:val="0015213C"/>
    <w:rsid w:val="001A10A1"/>
    <w:rsid w:val="001B2CD5"/>
    <w:rsid w:val="001D6657"/>
    <w:rsid w:val="001E35C1"/>
    <w:rsid w:val="001F6268"/>
    <w:rsid w:val="00200771"/>
    <w:rsid w:val="00202312"/>
    <w:rsid w:val="00223958"/>
    <w:rsid w:val="00226526"/>
    <w:rsid w:val="00236358"/>
    <w:rsid w:val="00240FBE"/>
    <w:rsid w:val="00251957"/>
    <w:rsid w:val="00266806"/>
    <w:rsid w:val="0028564F"/>
    <w:rsid w:val="002941D3"/>
    <w:rsid w:val="002B13CA"/>
    <w:rsid w:val="002C73FB"/>
    <w:rsid w:val="002E3039"/>
    <w:rsid w:val="003366F9"/>
    <w:rsid w:val="00341A9B"/>
    <w:rsid w:val="00344DCE"/>
    <w:rsid w:val="003463DE"/>
    <w:rsid w:val="00360C43"/>
    <w:rsid w:val="00376619"/>
    <w:rsid w:val="00381041"/>
    <w:rsid w:val="003872EF"/>
    <w:rsid w:val="003A6E63"/>
    <w:rsid w:val="003A757A"/>
    <w:rsid w:val="003A783F"/>
    <w:rsid w:val="003B30FE"/>
    <w:rsid w:val="003C7934"/>
    <w:rsid w:val="003D1B86"/>
    <w:rsid w:val="003E061C"/>
    <w:rsid w:val="00415C3C"/>
    <w:rsid w:val="00420462"/>
    <w:rsid w:val="004211B9"/>
    <w:rsid w:val="004303CC"/>
    <w:rsid w:val="0045797F"/>
    <w:rsid w:val="0048623B"/>
    <w:rsid w:val="00487200"/>
    <w:rsid w:val="004D3D04"/>
    <w:rsid w:val="004F73B5"/>
    <w:rsid w:val="004F7BB5"/>
    <w:rsid w:val="00503908"/>
    <w:rsid w:val="0054208D"/>
    <w:rsid w:val="00546F07"/>
    <w:rsid w:val="00560B3E"/>
    <w:rsid w:val="00567158"/>
    <w:rsid w:val="00572841"/>
    <w:rsid w:val="00574675"/>
    <w:rsid w:val="005A1CEF"/>
    <w:rsid w:val="005A3EF2"/>
    <w:rsid w:val="005C4813"/>
    <w:rsid w:val="005E05F8"/>
    <w:rsid w:val="005E531B"/>
    <w:rsid w:val="005E765C"/>
    <w:rsid w:val="005F52D9"/>
    <w:rsid w:val="00610A2E"/>
    <w:rsid w:val="0061279E"/>
    <w:rsid w:val="006242C5"/>
    <w:rsid w:val="00630FF2"/>
    <w:rsid w:val="00642BED"/>
    <w:rsid w:val="00674BF8"/>
    <w:rsid w:val="00674D51"/>
    <w:rsid w:val="00685473"/>
    <w:rsid w:val="006A0E91"/>
    <w:rsid w:val="006A719E"/>
    <w:rsid w:val="006B1F0F"/>
    <w:rsid w:val="006B3262"/>
    <w:rsid w:val="006B4D8A"/>
    <w:rsid w:val="006C3BFE"/>
    <w:rsid w:val="006D3203"/>
    <w:rsid w:val="006E69E4"/>
    <w:rsid w:val="006F5393"/>
    <w:rsid w:val="00712411"/>
    <w:rsid w:val="0072188F"/>
    <w:rsid w:val="007236F2"/>
    <w:rsid w:val="00725365"/>
    <w:rsid w:val="00731EC7"/>
    <w:rsid w:val="00747F83"/>
    <w:rsid w:val="00767615"/>
    <w:rsid w:val="00774784"/>
    <w:rsid w:val="00776309"/>
    <w:rsid w:val="0079582A"/>
    <w:rsid w:val="007B4A8F"/>
    <w:rsid w:val="007D0619"/>
    <w:rsid w:val="007E1C4F"/>
    <w:rsid w:val="0080438B"/>
    <w:rsid w:val="008054D3"/>
    <w:rsid w:val="00816549"/>
    <w:rsid w:val="00844A03"/>
    <w:rsid w:val="0085210C"/>
    <w:rsid w:val="008644C2"/>
    <w:rsid w:val="00875E64"/>
    <w:rsid w:val="008934CB"/>
    <w:rsid w:val="008966E1"/>
    <w:rsid w:val="00896F66"/>
    <w:rsid w:val="008A26FC"/>
    <w:rsid w:val="008B0E2D"/>
    <w:rsid w:val="008D4290"/>
    <w:rsid w:val="00924C32"/>
    <w:rsid w:val="00943014"/>
    <w:rsid w:val="00947D14"/>
    <w:rsid w:val="00961E42"/>
    <w:rsid w:val="009651B5"/>
    <w:rsid w:val="00966BE8"/>
    <w:rsid w:val="00990813"/>
    <w:rsid w:val="009B5BB6"/>
    <w:rsid w:val="009D093A"/>
    <w:rsid w:val="009D1637"/>
    <w:rsid w:val="009F0102"/>
    <w:rsid w:val="00A030A5"/>
    <w:rsid w:val="00A0381C"/>
    <w:rsid w:val="00A1196E"/>
    <w:rsid w:val="00A3509D"/>
    <w:rsid w:val="00A54697"/>
    <w:rsid w:val="00A65AE8"/>
    <w:rsid w:val="00A91144"/>
    <w:rsid w:val="00AA7061"/>
    <w:rsid w:val="00AB00EF"/>
    <w:rsid w:val="00AE6D18"/>
    <w:rsid w:val="00AF6473"/>
    <w:rsid w:val="00AF7278"/>
    <w:rsid w:val="00B34B10"/>
    <w:rsid w:val="00B356C7"/>
    <w:rsid w:val="00B57167"/>
    <w:rsid w:val="00B61096"/>
    <w:rsid w:val="00B6628B"/>
    <w:rsid w:val="00BA0DB2"/>
    <w:rsid w:val="00BA1D1A"/>
    <w:rsid w:val="00BE2BD6"/>
    <w:rsid w:val="00BF7A0C"/>
    <w:rsid w:val="00C1354E"/>
    <w:rsid w:val="00C30F02"/>
    <w:rsid w:val="00C32236"/>
    <w:rsid w:val="00C3535A"/>
    <w:rsid w:val="00C417CA"/>
    <w:rsid w:val="00C4269C"/>
    <w:rsid w:val="00C516E1"/>
    <w:rsid w:val="00C51F62"/>
    <w:rsid w:val="00C762A0"/>
    <w:rsid w:val="00CA107F"/>
    <w:rsid w:val="00CB0F42"/>
    <w:rsid w:val="00CB53EC"/>
    <w:rsid w:val="00D23D92"/>
    <w:rsid w:val="00D30B9E"/>
    <w:rsid w:val="00D37017"/>
    <w:rsid w:val="00D42475"/>
    <w:rsid w:val="00D52133"/>
    <w:rsid w:val="00D55CB0"/>
    <w:rsid w:val="00D764D0"/>
    <w:rsid w:val="00D80AD6"/>
    <w:rsid w:val="00D96B21"/>
    <w:rsid w:val="00DB0BE8"/>
    <w:rsid w:val="00DB1658"/>
    <w:rsid w:val="00DE57F5"/>
    <w:rsid w:val="00E0785B"/>
    <w:rsid w:val="00E3791A"/>
    <w:rsid w:val="00E44B44"/>
    <w:rsid w:val="00E5381A"/>
    <w:rsid w:val="00E57198"/>
    <w:rsid w:val="00E60564"/>
    <w:rsid w:val="00E61849"/>
    <w:rsid w:val="00E654C7"/>
    <w:rsid w:val="00EA7CC4"/>
    <w:rsid w:val="00EB0B72"/>
    <w:rsid w:val="00EB75FC"/>
    <w:rsid w:val="00EC006E"/>
    <w:rsid w:val="00ED59C3"/>
    <w:rsid w:val="00ED6E9F"/>
    <w:rsid w:val="00EE6D72"/>
    <w:rsid w:val="00EF4FD1"/>
    <w:rsid w:val="00F127CC"/>
    <w:rsid w:val="00F3760D"/>
    <w:rsid w:val="00F70722"/>
    <w:rsid w:val="00F729A8"/>
    <w:rsid w:val="00F738EB"/>
    <w:rsid w:val="00F843ED"/>
    <w:rsid w:val="00F85C7C"/>
    <w:rsid w:val="00F91F95"/>
    <w:rsid w:val="00FA6D38"/>
    <w:rsid w:val="00FB2406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rsid w:val="002C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c.faxes@optu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AF14-C9B6-4A7A-83DC-63211AA4B51F}"/>
      </w:docPartPr>
      <w:docPartBody>
        <w:p w:rsidR="005700EE" w:rsidRDefault="00B7135F">
          <w:r w:rsidRPr="000A38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5F"/>
    <w:rsid w:val="005700EE"/>
    <w:rsid w:val="00B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3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95682-0E69-4564-81E6-C99AD9B0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2023-04-29T20:58:00Z</dcterms:created>
  <dcterms:modified xsi:type="dcterms:W3CDTF">2023-05-05T19:40:00Z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